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66"/>
  <w:body>
    <w:p w:rsidR="00FD4B53" w:rsidRPr="00821B19" w:rsidRDefault="00FD4B53" w:rsidP="00E04F8B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FreesiaUPC"/>
          <w:b/>
          <w:bCs/>
          <w:sz w:val="32"/>
          <w:szCs w:val="32"/>
          <w:u w:val="single"/>
        </w:rPr>
      </w:pPr>
      <w:r>
        <w:rPr>
          <w:rFonts w:ascii="Goudy Stout" w:hAnsi="Goudy Stout" w:cs="FreesiaUPC"/>
          <w:b/>
          <w:bCs/>
          <w:sz w:val="32"/>
          <w:szCs w:val="32"/>
          <w:u w:val="single"/>
        </w:rPr>
        <w:t xml:space="preserve">SEGUNDO </w:t>
      </w:r>
      <w:r w:rsidRPr="00821B19">
        <w:rPr>
          <w:rFonts w:ascii="Goudy Stout" w:hAnsi="Goudy Stout" w:cs="FreesiaUPC"/>
          <w:b/>
          <w:bCs/>
          <w:sz w:val="32"/>
          <w:szCs w:val="32"/>
          <w:u w:val="single"/>
        </w:rPr>
        <w:t xml:space="preserve"> ENCUENTRO VOCACIONAL HUERTANO</w:t>
      </w: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Pr="00E04F8B" w:rsidRDefault="00FD4B53" w:rsidP="00E04F8B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Calibri,Bold"/>
          <w:b/>
          <w:bCs/>
          <w:sz w:val="28"/>
          <w:szCs w:val="28"/>
          <w:u w:val="single"/>
        </w:rPr>
      </w:pPr>
      <w:r w:rsidRPr="00E04F8B">
        <w:rPr>
          <w:rFonts w:ascii="Goudy Stout" w:hAnsi="Goudy Stout" w:cs="Calibri,Bold"/>
          <w:b/>
          <w:bCs/>
          <w:sz w:val="28"/>
          <w:szCs w:val="28"/>
          <w:u w:val="single"/>
        </w:rPr>
        <w:t>LLAMADO A LA EXISTENCIA Y A LA VIDA HUMANA</w:t>
      </w: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Pr="00E04F8B" w:rsidRDefault="00FD4B53" w:rsidP="00E04F8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OBJETIVO: </w:t>
      </w:r>
      <w:r w:rsidRPr="00E04F8B">
        <w:rPr>
          <w:rFonts w:ascii="Calibri,BoldItalic" w:hAnsi="Calibri,BoldItalic" w:cs="Calibri,BoldItalic"/>
          <w:b/>
          <w:bCs/>
          <w:iCs/>
        </w:rPr>
        <w:t>que toda persona descubra y viva con mayor conciencia su vocación huma</w:t>
      </w:r>
      <w:r>
        <w:rPr>
          <w:rFonts w:ascii="Calibri,BoldItalic" w:hAnsi="Calibri,BoldItalic" w:cs="Calibri,BoldItalic"/>
          <w:b/>
          <w:bCs/>
          <w:iCs/>
        </w:rPr>
        <w:t>na para que desarrolle sus valo</w:t>
      </w:r>
      <w:r w:rsidRPr="00E04F8B">
        <w:rPr>
          <w:rFonts w:ascii="Calibri,BoldItalic" w:hAnsi="Calibri,BoldItalic" w:cs="Calibri,BoldItalic"/>
          <w:b/>
          <w:bCs/>
          <w:iCs/>
        </w:rPr>
        <w:t>res y capacidades en beneficio de la comunidad.</w:t>
      </w:r>
    </w:p>
    <w:p w:rsidR="00FD4B53" w:rsidRPr="00E04F8B" w:rsidRDefault="00FD4B53" w:rsidP="00E04F8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AMBIENTACION: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1" o:spid="_x0000_s1026" type="#_x0000_t75" alt="http://i.ytimg.com/vi/OMwY9PlBUaQ/hqdefault.jpg" style="position:absolute;left:0;text-align:left;margin-left:93.45pt;margin-top:5.55pt;width:273.75pt;height:153.75pt;z-index:-251660800;visibility:visible">
            <v:imagedata r:id="rId4" o:title=""/>
          </v:shape>
        </w:pict>
      </w:r>
      <w:r>
        <w:rPr>
          <w:rFonts w:ascii="Calibri,Bold" w:hAnsi="Calibri,Bold" w:cs="Calibri,Bold"/>
          <w:b/>
          <w:bCs/>
        </w:rPr>
        <w:t xml:space="preserve"> 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,Bold" w:hAnsi="Calibri,Bold" w:cs="Calibri,Bold"/>
          <w:b/>
          <w:bCs/>
        </w:rPr>
        <w:t>ORACIÓN: Gn</w:t>
      </w:r>
      <w:r>
        <w:rPr>
          <w:rFonts w:cs="Calibri"/>
        </w:rPr>
        <w:t xml:space="preserve">. 1, 1-26. 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A) VER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 Se le entrega una hoja con el Anexo 3 a cada participante y se les pide que en cada apartado del escudo expresen con un dibujo o una frase las respuestas a las siguientes preguntas: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 ¿Quién soy yo?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 ¿Cómo me siento ante la vida?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 ¿Qué sentido tiene mi vida?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 ¿Cuál es la mayor aspiración de mi vida?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es-AR"/>
        </w:rPr>
        <w:pict>
          <v:shape id="Imagen 22" o:spid="_x0000_s1027" type="#_x0000_t75" alt="http://image.slidesharecdn.com/administracinintegraldelavidacristiana3-111016213821-phpapp01/95/mayordoma-de-los-talentos-3-728.jpg?cb=1318819164" style="position:absolute;margin-left:44.7pt;margin-top:25.95pt;width:356.25pt;height:183.75pt;z-index:-251659776;visibility:visible">
            <v:imagedata r:id="rId5" o:title=""/>
          </v:shape>
        </w:pict>
      </w:r>
      <w:r>
        <w:rPr>
          <w:rFonts w:cs="Calibri"/>
        </w:rPr>
        <w:t>2. Se comparte en pequeños grupos y en seguida se hace un plenario para ver qué se aprendió de esta dinámica.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.7pt;margin-top:-6.35pt;width:453.75pt;height:688.5pt;z-index:251659776">
            <v:textbox style="mso-next-textbox:#_x0000_s1028">
              <w:txbxContent>
                <w:p w:rsidR="00FD4B53" w:rsidRDefault="00FD4B53" w:rsidP="005A2159">
                  <w:pPr>
                    <w:spacing w:after="0" w:line="140" w:lineRule="atLeast"/>
                    <w:jc w:val="center"/>
                    <w:rPr>
                      <w:b/>
                      <w:sz w:val="32"/>
                      <w:szCs w:val="32"/>
                      <w:u w:val="single"/>
                      <w:lang w:val="es-ES"/>
                    </w:rPr>
                  </w:pPr>
                </w:p>
                <w:p w:rsidR="00FD4B53" w:rsidRDefault="00FD4B53" w:rsidP="005A2159">
                  <w:pPr>
                    <w:spacing w:after="0" w:line="140" w:lineRule="atLeast"/>
                    <w:jc w:val="center"/>
                    <w:rPr>
                      <w:b/>
                      <w:sz w:val="32"/>
                      <w:szCs w:val="32"/>
                      <w:u w:val="single"/>
                      <w:lang w:val="es-ES"/>
                    </w:rPr>
                  </w:pPr>
                </w:p>
                <w:p w:rsidR="00FD4B53" w:rsidRPr="005A7898" w:rsidRDefault="00FD4B53" w:rsidP="005A2159">
                  <w:pPr>
                    <w:spacing w:after="0" w:line="140" w:lineRule="atLeast"/>
                    <w:jc w:val="center"/>
                    <w:rPr>
                      <w:b/>
                      <w:sz w:val="32"/>
                      <w:szCs w:val="32"/>
                      <w:u w:val="single"/>
                      <w:lang w:val="es-ES"/>
                    </w:rPr>
                  </w:pPr>
                  <w:r w:rsidRPr="005A7898">
                    <w:rPr>
                      <w:b/>
                      <w:sz w:val="32"/>
                      <w:szCs w:val="32"/>
                      <w:u w:val="single"/>
                      <w:lang w:val="es-ES"/>
                    </w:rPr>
                    <w:t xml:space="preserve"> “Comunicando… Nos”</w:t>
                  </w:r>
                </w:p>
                <w:p w:rsidR="00FD4B53" w:rsidRPr="005A7898" w:rsidRDefault="00FD4B53" w:rsidP="005A2159">
                  <w:pPr>
                    <w:spacing w:after="0" w:line="140" w:lineRule="atLeast"/>
                    <w:jc w:val="center"/>
                    <w:rPr>
                      <w:sz w:val="28"/>
                      <w:szCs w:val="28"/>
                      <w:u w:val="single"/>
                      <w:lang w:val="es-ES"/>
                    </w:rPr>
                  </w:pPr>
                </w:p>
                <w:p w:rsidR="00FD4B53" w:rsidRPr="005A2159" w:rsidRDefault="00FD4B53" w:rsidP="005A2159">
                  <w:pPr>
                    <w:spacing w:after="0" w:line="140" w:lineRule="atLeast"/>
                    <w:rPr>
                      <w:sz w:val="24"/>
                      <w:szCs w:val="24"/>
                      <w:lang w:val="es-ES"/>
                    </w:rPr>
                  </w:pPr>
                </w:p>
                <w:p w:rsidR="00FD4B53" w:rsidRPr="005A7898" w:rsidRDefault="00FD4B53" w:rsidP="005A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5A7898">
                    <w:rPr>
                      <w:rFonts w:cs="Calibri"/>
                      <w:sz w:val="28"/>
                      <w:szCs w:val="28"/>
                    </w:rPr>
                    <w:t>LOS DONES OTALENTOS SE DESCUBREN COMO  REGALO DE DIOS PARA  SERVIR A LOS HERMANOS, POR ESO ANTES DE COMPLETAR TU ESCUDO RECEMOS JUNTOS AL ESPÍRITU SANTO</w:t>
                  </w:r>
                </w:p>
                <w:p w:rsidR="00FD4B53" w:rsidRPr="005A7898" w:rsidRDefault="00FD4B53" w:rsidP="005A21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FD4B53" w:rsidRPr="005A7898" w:rsidRDefault="00FD4B53" w:rsidP="005A789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 xml:space="preserve">Señor Dios, Padre amado, autor y preservador de la vida: Yo te agradezco por tu bondad infinita, por la cual has permitido que yo viniera a la existencia, por haberme creado en tu santa imagen. </w:t>
                  </w:r>
                </w:p>
                <w:p w:rsidR="00FD4B53" w:rsidRPr="005A7898" w:rsidRDefault="00FD4B53" w:rsidP="005A789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 xml:space="preserve">Te agradezco por haberme creado de la nada y por hacerme un ser único, lleno de regalos propios de un hijo de Dios. </w:t>
                  </w:r>
                </w:p>
                <w:p w:rsidR="00FD4B53" w:rsidRPr="005A7898" w:rsidRDefault="00FD4B53" w:rsidP="005A789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 xml:space="preserve">Gracias Señor por que nos has dado el mundo, este maravilloso escenario de la vida que tú nos presentas diariamente. Te agradecemos Señor por las vidas de todos nuestros hermanos y hermanas, ellos serán nuestra compañía en la eternidad ante la visión de tu Gloria. </w:t>
                  </w:r>
                </w:p>
                <w:p w:rsidR="00FD4B53" w:rsidRPr="005A7898" w:rsidRDefault="00FD4B53" w:rsidP="005A789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>Gracias Señor porque nos has dotado de talentos, por nuestra inteligencia, por nuestra fe y por darnos tu Presencia en los Sacramentos de la Iglesia.</w:t>
                  </w: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br/>
                  </w:r>
                </w:p>
                <w:p w:rsidR="00FD4B53" w:rsidRPr="005A7898" w:rsidRDefault="00FD4B53" w:rsidP="005A789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>Gracias Señor por que nos llamas tus hijos, pues no merecemos ese título.</w:t>
                  </w: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br/>
                  </w:r>
                </w:p>
                <w:p w:rsidR="00FD4B53" w:rsidRPr="005A7898" w:rsidRDefault="00FD4B53" w:rsidP="005A7898">
                  <w:pPr>
                    <w:pStyle w:val="NormalWeb"/>
                    <w:jc w:val="center"/>
                    <w:rPr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>Gracias Señor. Por que “Yo soy quien yo soy, pues Tu eres quien Tu eres”</w:t>
                  </w:r>
                </w:p>
                <w:p w:rsidR="00FD4B53" w:rsidRDefault="00FD4B53" w:rsidP="005A789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>Gracias Señor porque nos has dotado de talentos, por nuestra inteligencia, por nuestra fe y por darnos tu Presencia en los Sacramentos de la Iglesia.</w:t>
                  </w: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br/>
                  </w: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br/>
                    <w:t>Gracias Señor por que nos llamas tus hijos, pues no merecemos ese título.</w:t>
                  </w: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br/>
                  </w: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br/>
                    <w:t xml:space="preserve">Gracias Señor. Por que “Yo soy quien yo soy, pues Tu eres quien Tu eres” </w:t>
                  </w:r>
                </w:p>
                <w:p w:rsidR="00FD4B53" w:rsidRPr="005A7898" w:rsidRDefault="00FD4B53" w:rsidP="005A7898">
                  <w:pPr>
                    <w:pStyle w:val="NormalWeb"/>
                    <w:jc w:val="center"/>
                    <w:rPr>
                      <w:b/>
                      <w:i/>
                      <w:color w:val="000000"/>
                    </w:rPr>
                  </w:pPr>
                  <w:r w:rsidRPr="005A7898">
                    <w:rPr>
                      <w:rFonts w:ascii="Arial" w:hAnsi="Arial" w:cs="Arial"/>
                      <w:b/>
                      <w:i/>
                      <w:color w:val="000000"/>
                    </w:rPr>
                    <w:t>AMÉN</w:t>
                  </w:r>
                </w:p>
                <w:p w:rsidR="00FD4B53" w:rsidRPr="005A7898" w:rsidRDefault="00FD4B53" w:rsidP="005A2159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36"/>
          <w:szCs w:val="36"/>
          <w:shd w:val="clear" w:color="auto" w:fill="FFF9F2"/>
        </w:rPr>
        <w:t xml:space="preserve"> 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ANEXO 3: ESCUDO DE MI VIDA</w:t>
      </w:r>
    </w:p>
    <w:p w:rsidR="00FD4B53" w:rsidRDefault="00FD4B53" w:rsidP="0025158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5B63F9">
        <w:rPr>
          <w:rFonts w:ascii="Calibri,Bold" w:hAnsi="Calibri,Bold" w:cs="Calibri,Bold"/>
          <w:b/>
          <w:noProof/>
          <w:lang w:eastAsia="es-AR"/>
        </w:rPr>
        <w:pict>
          <v:shape id="Imagen 19" o:spid="_x0000_i1025" type="#_x0000_t75" style="width:368.25pt;height:447pt;visibility:visible">
            <v:imagedata r:id="rId6" o:title=""/>
          </v:shape>
        </w:pic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  <w:lang w:eastAsia="es-AR"/>
        </w:rPr>
        <w:pict>
          <v:shape id="Imagen 23" o:spid="_x0000_s1029" type="#_x0000_t75" alt="Image result for mis dones al servicio de dios" style="position:absolute;left:0;text-align:left;margin-left:269.7pt;margin-top:-33.35pt;width:179.25pt;height:117pt;z-index:-251658752;visibility:visible">
            <v:imagedata r:id="rId7" o:title=""/>
          </v:shape>
        </w:pict>
      </w:r>
      <w:r>
        <w:rPr>
          <w:rFonts w:ascii="Calibri,Bold" w:hAnsi="Calibri,Bold" w:cs="Calibri,Bold"/>
          <w:b/>
          <w:bCs/>
          <w:sz w:val="28"/>
          <w:szCs w:val="28"/>
        </w:rPr>
        <w:t>B) PENSAR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El coordinador explica lo siguiente: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1) LLAMADO A LA EXISTENCIA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 </w:t>
      </w:r>
      <w:r>
        <w:rPr>
          <w:rFonts w:ascii="Calibri,Bold" w:hAnsi="Calibri,Bold" w:cs="Calibri,Bold"/>
          <w:b/>
          <w:bCs/>
        </w:rPr>
        <w:t xml:space="preserve">CREACIÓN </w:t>
      </w:r>
      <w:r>
        <w:rPr>
          <w:rFonts w:cs="Calibri"/>
        </w:rPr>
        <w:t>es el primer gran acontecimiento de la Historia de la salvación. Dios ha hablado llamando a la existencia las cosas que no son. En lenguaje bíblico "LLA-MAR", dar el nombre a una cosa, significa: hacerla existir: Gn, 1, 1-25.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 </w:t>
      </w:r>
      <w:r>
        <w:rPr>
          <w:rFonts w:ascii="Calibri,Bold" w:hAnsi="Calibri,Bold" w:cs="Calibri,Bold"/>
          <w:b/>
          <w:bCs/>
        </w:rPr>
        <w:t xml:space="preserve">VIDA </w:t>
      </w:r>
      <w:r>
        <w:rPr>
          <w:rFonts w:cs="Calibri"/>
        </w:rPr>
        <w:t xml:space="preserve">es por tanto, una llamada y a la vez una respuesta a la voz de Dios, originándose de este modo un "diálogo entre el Creador y la criatura". La existencia de las cosas es un modo de responder a la llamada de </w:t>
      </w:r>
      <w:r>
        <w:rPr>
          <w:rFonts w:ascii="Calibri,Italic" w:hAnsi="Calibri,Italic" w:cs="Calibri,Italic"/>
          <w:i/>
          <w:iCs/>
        </w:rPr>
        <w:t xml:space="preserve">"El que envía la luz y ella va, el que la llama y temblorosa le obedece; brillan los astros en sus puestos de vanguardia llenos de alegría, los llama él y dicen: ¡aquí estamos! y brillan alegres para su Hacedor." </w:t>
      </w:r>
      <w:r>
        <w:rPr>
          <w:rFonts w:cs="Calibri"/>
        </w:rPr>
        <w:t>Ba. 4, 33-35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Y cuando Dios llama al hombre a la existencia lo hace con la mayor solemnidad: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,Italic" w:hAnsi="Calibri,Italic" w:cs="Calibri,Italic"/>
          <w:i/>
          <w:iCs/>
        </w:rPr>
        <w:t xml:space="preserve">"Hagamos al hombre a imagen nuestra según nuestra semejanza". </w:t>
      </w:r>
      <w:r>
        <w:rPr>
          <w:rFonts w:cs="Calibri"/>
        </w:rPr>
        <w:t>Gn. 1, 26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El núcleo central de la vocación del hombre es "ser imagen y semejanza de Dios"; todo hombre participa de la vida de Dios y solamente él puede ser capaz de esta participación, lo que indica el origen divino de su vocación humana y su total dependencia de Dios. Así, el hombre está llamado a dialogar con su creador con una disposición elemental: la obediencia, ya que Dios merece la confianza del hombre.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La vocación surge de la intimidad de Dios y llega a la intimidad del hombre, de modo que ya todo en el hombre es vocación.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cs="Calibri"/>
        </w:rPr>
        <w:t xml:space="preserve">2) </w:t>
      </w:r>
      <w:r>
        <w:rPr>
          <w:rFonts w:ascii="Calibri,Bold" w:hAnsi="Calibri,Bold" w:cs="Calibri,Bold"/>
          <w:b/>
          <w:bCs/>
        </w:rPr>
        <w:t>EL LLAMADO A LA VIDA HUMANA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Para desarrollar la vocación es necesario considerar íntegramente al hombre, afirmando su derecho a la vida y a la justicia, su dignidad y su libertad; con sus cualidades y limitaciones; con sus circunstancias políticas, económicas, culturales y religiosas. Por lo tanto es necesario tomar en cuenta sus cuatro relaciones esenciales: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,Bold" w:hAnsi="Calibri,Bold" w:cs="Calibri,Bold"/>
          <w:b/>
          <w:bCs/>
        </w:rPr>
        <w:t xml:space="preserve">- RELACIÓN CONSIGO MISMO. </w:t>
      </w:r>
      <w:r>
        <w:rPr>
          <w:rFonts w:cs="Calibri"/>
        </w:rPr>
        <w:t>El hombre va descubriéndose a sí mismo como persona y "síntesis del universo material", único, individual e irrepetible, libre y trascendente; es en el interior de su corazón donde Dios le aguarda y "donde él personalmente bajo la mirada de Dios, decide su propio destino" ,en una opción libre hacia su plena realización humana. Es sumamente importante ayudar a cada persona a encontrar su propio "yo", conocerse y aceptarse con sus limitaciones y posibilidades. La actual sociedad no favorece la interiorización sino más bien induce al ruido y a la superficialidad. Solo cuando la persona se lanza a la aventura de entrar en sí misma a través de la reflexión y del silencio para dialogar consigo mismo es entonces cuando se descubre con sus potencialidades y posibilidades de superación, cuando llega a valorar su propio "yo" y a gustarlo como un "yo original".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,Bold" w:hAnsi="Calibri,Bold" w:cs="Calibri,Bold"/>
          <w:b/>
          <w:bCs/>
        </w:rPr>
        <w:t xml:space="preserve">- RELACIÓN CON LOS DEMÁS. </w:t>
      </w:r>
      <w:r>
        <w:rPr>
          <w:rFonts w:cs="Calibri"/>
        </w:rPr>
        <w:t>El hombre sale de sí mismo para descubrir al otro y juntos constituir una comunidad fraterna. Esto sucede cuando la persona es capaz de vencer su propio egoísmo para valorar a los demás. Relacionarse con los demás implica dejar de lado muchos puntos de vista, ser más positivos y no esperar ganancias a corto plazo; es ver en el otro la posibilidad de ayuda y confrontación que para crecer y madurar; es saber que la aceptación y valoración de las personas es algo que se construye con el tiempo, paciencia y mucha dedicación. La vida social favorece el desarrollo de las cualidades del hombre, las consolida y lo capacita para que responda como persona humana; ante un mundo tan dividido, lleno de guerras, odio y violencia no es posible sobrevivir si no se contrarresta con la vivencia del amor, el perdón y la fraternidad en las familias y otros grupos humanos.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,Bold" w:hAnsi="Calibri,Bold" w:cs="Calibri,Bold"/>
          <w:b/>
          <w:bCs/>
        </w:rPr>
        <w:t xml:space="preserve">- RELACIÓN CON LAS COSAS. </w:t>
      </w:r>
      <w:r>
        <w:rPr>
          <w:rFonts w:cs="Calibri"/>
        </w:rPr>
        <w:t>El hombre va descubriendo el mundo material en que vive y descubriéndose a sí mismo como señor de las cosas. Por tanto los bienes y riquezas del mundo, por su origen y naturaleza, según voluntad del Creador, son para servir efectivamente a la utilidad y provecho de todos y cada uno de los hombres. De ahí que a todos y a cada uno les compete un derecho primario y fundamental, de usar solidariamente esos bienes en la medida de lo necesario, para una realización digna de la persona humana. Por medio de la cultura y de los avances científicos y tecnológicos el hombre se preocupa por construir un mundo más justo y más humano, de este modo participa en la actividad creadora del Padre.</w:t>
      </w: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D4B53" w:rsidRDefault="00FD4B53" w:rsidP="00F803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,Bold" w:hAnsi="Calibri,Bold" w:cs="Calibri,Bold"/>
          <w:b/>
          <w:bCs/>
        </w:rPr>
        <w:t xml:space="preserve">- RELACIÓN CON DIOS. </w:t>
      </w:r>
      <w:r>
        <w:rPr>
          <w:rFonts w:cs="Calibri"/>
        </w:rPr>
        <w:t>El hombre en su proceso evolutivo va descubriendo la capacidad que tiene para conocerse y relacionarse como hijo del Absoluto y así dar cauce a sus aspiraciones y anhelos más profundos, respondiendo religiosamente a su realización humana. Entre un padre y un hijo reina el amor, impera la obediencia, se goza de libertad y se vive con espontaneidad, así es la relación de Dios con el hombre, un "diálogo permanente" a través del amor, de la oración y de los acontecimientos. Es por la escucha de la palabra de Dios, como un diálogo permanente entre Dios y el hombre que se va humanizando y divinizando, haciéndolo más perfecto y pleno. La vida que Dios regala al hombre no es una realidad ya hecha, es un proyecto al cual el hombre está invitado a recibir, potenciar y completar con su esfuerzo, compromiso y decisión. Por ello, su vocación humana se realiza plenamente situado entre Dios y el mundo: frente al mundo como señor, frente a los demás como hermano y frente a Dios como hijo.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LOS DONES OTALENTOS SE DESCUBREN COMO  REGALO DE DIOS PARA  SERVIR A LOS HERMANOS EN LA ORACIÓN, PERO, ¿QUÉ ES ORAR?</w:t>
      </w:r>
    </w:p>
    <w:p w:rsidR="00FD4B53" w:rsidRDefault="00FD4B53" w:rsidP="00D02C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C) ACTUAR</w:t>
      </w: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Preguntas para una reflexión personal o grupal:</w:t>
      </w: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 ¿Qué experimentas cada vez que eres consciente de tus valores y capacidades humanas? ¿Las pones al servicio de los demás?</w:t>
      </w: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es-AR"/>
        </w:rPr>
        <w:pict>
          <v:shape id="Imagen 24" o:spid="_x0000_s1030" type="#_x0000_t75" alt="http://www.diocesisdetexcoco.org/diocesisdetexcoco/images/arbolch.jpg" style="position:absolute;margin-left:160.95pt;margin-top:23.75pt;width:235.5pt;height:156.75pt;z-index:-251657728;visibility:visible">
            <v:imagedata r:id="rId8" o:title=""/>
          </v:shape>
        </w:pict>
      </w:r>
      <w:r>
        <w:rPr>
          <w:rFonts w:cs="Calibri"/>
        </w:rPr>
        <w:t>2. ¿Cómo puedes colaborar en la construcción de una nueva sociedad, desde tu familia o desde tu grupo o comunidad?</w:t>
      </w: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E04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Default="00FD4B53" w:rsidP="008540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ORACIÓN FINAL:    CÁNTICO DE LAS CRIATURAS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Omnipotente, altísimo, bondadoso Señor,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tuyas son la alabanza, la gloria y el honor,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tan solo tú eres digno de toda bendición,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nunca es digno el hombre de hacer de ti mención.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Alabado </w:t>
      </w:r>
      <w:r w:rsidRPr="0085405D">
        <w:rPr>
          <w:rFonts w:cs="Calibri"/>
          <w:sz w:val="28"/>
          <w:szCs w:val="28"/>
        </w:rPr>
        <w:t>seas por toda criatura, mi Señor,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en especial loado por el hermano sol,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que alumbra, y abre el día, y es bello en su esplendor,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lleva por los cielos noticia de su autor.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por la hermana luna, de blanca luz menor;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las estrellas claras, que tu poder creó,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tan limpias, tan hermosas, tan vivas como son,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 brillan en los cielos: ¡alab</w:t>
      </w:r>
      <w:r w:rsidRPr="0085405D">
        <w:rPr>
          <w:rFonts w:cs="Calibri"/>
          <w:sz w:val="28"/>
          <w:szCs w:val="28"/>
        </w:rPr>
        <w:t>ado, mi Señor!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por la hermana agua, preciosa en su candor,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que es útil, casta, humilde, ¡alab</w:t>
      </w:r>
      <w:r w:rsidRPr="0085405D">
        <w:rPr>
          <w:rFonts w:cs="Calibri"/>
          <w:sz w:val="28"/>
          <w:szCs w:val="28"/>
        </w:rPr>
        <w:t>ado, mi Señor!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por el hermano fuego, que alumbra al irse el sol,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es fuert</w:t>
      </w:r>
      <w:r>
        <w:rPr>
          <w:rFonts w:cs="Calibri"/>
          <w:sz w:val="28"/>
          <w:szCs w:val="28"/>
        </w:rPr>
        <w:t>e, hermoso, alegre, ¡alab</w:t>
      </w:r>
      <w:r w:rsidRPr="0085405D">
        <w:rPr>
          <w:rFonts w:cs="Calibri"/>
          <w:sz w:val="28"/>
          <w:szCs w:val="28"/>
        </w:rPr>
        <w:t>ado, mi Señor!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por la hermana tierra, que es toda bendición;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la hermana madre tierra, que da en toda ocasión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las hierbas y los frutos y flores de color,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 nos sustenta y rige: ¡alab</w:t>
      </w:r>
      <w:r w:rsidRPr="0085405D">
        <w:rPr>
          <w:rFonts w:cs="Calibri"/>
          <w:sz w:val="28"/>
          <w:szCs w:val="28"/>
        </w:rPr>
        <w:t>ado, mi Señor!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Y por los que perdonan y aguantan por tu amor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los males corporales y la tribulación: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¡felices los que sufren en paz con el dolor,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porque les llega el tiempo de la consolación!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 por la hermana muerte: ¡alab</w:t>
      </w:r>
      <w:r w:rsidRPr="0085405D">
        <w:rPr>
          <w:rFonts w:cs="Calibri"/>
          <w:sz w:val="28"/>
          <w:szCs w:val="28"/>
        </w:rPr>
        <w:t>ado mi Señor!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Ningún viviente escapa de su persecución;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¡ay si en pecado grave sorprende al pecador!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¡Dichosos los que cumplen la voluntad de Dios!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¡No probarán la muerte de la condenación!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Servidle con ternura y humilde corazón.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5405D">
        <w:rPr>
          <w:rFonts w:cs="Calibri"/>
          <w:sz w:val="28"/>
          <w:szCs w:val="28"/>
        </w:rPr>
        <w:t>Agradeced sus dones, cantad su creación.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Las criaturas todas, alabado</w:t>
      </w:r>
      <w:r w:rsidRPr="0085405D">
        <w:rPr>
          <w:rFonts w:cs="Calibri"/>
          <w:sz w:val="28"/>
          <w:szCs w:val="28"/>
        </w:rPr>
        <w:t xml:space="preserve"> a mi Señor. Amén.</w:t>
      </w: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D4B53" w:rsidRPr="0085405D" w:rsidRDefault="00FD4B53" w:rsidP="008540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sectPr w:rsidR="00FD4B53" w:rsidRPr="0085405D" w:rsidSect="00821B19">
      <w:pgSz w:w="12240" w:h="15840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rees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8B"/>
    <w:rsid w:val="00251589"/>
    <w:rsid w:val="00465833"/>
    <w:rsid w:val="004677B3"/>
    <w:rsid w:val="005724AE"/>
    <w:rsid w:val="00584169"/>
    <w:rsid w:val="005A2159"/>
    <w:rsid w:val="005A7898"/>
    <w:rsid w:val="005B2AE1"/>
    <w:rsid w:val="005B63F9"/>
    <w:rsid w:val="005F204B"/>
    <w:rsid w:val="00821B19"/>
    <w:rsid w:val="0085405D"/>
    <w:rsid w:val="009E108C"/>
    <w:rsid w:val="00B55253"/>
    <w:rsid w:val="00BB134C"/>
    <w:rsid w:val="00C84E49"/>
    <w:rsid w:val="00D02C55"/>
    <w:rsid w:val="00DC2D19"/>
    <w:rsid w:val="00DD00E5"/>
    <w:rsid w:val="00E04F8B"/>
    <w:rsid w:val="00F8038C"/>
    <w:rsid w:val="00F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A7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1238</Words>
  <Characters>6811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 ENCUENTRO VOCACIONAL HUERTANO</dc:title>
  <dc:subject/>
  <dc:creator>usuario</dc:creator>
  <cp:keywords/>
  <dc:description/>
  <cp:lastModifiedBy>Usuario</cp:lastModifiedBy>
  <cp:revision>2</cp:revision>
  <dcterms:created xsi:type="dcterms:W3CDTF">2015-02-14T18:39:00Z</dcterms:created>
  <dcterms:modified xsi:type="dcterms:W3CDTF">2015-02-14T18:39:00Z</dcterms:modified>
</cp:coreProperties>
</file>